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9380"/>
        <w:gridCol w:w="2228"/>
      </w:tblGrid>
      <w:tr w:rsidR="00C254C7">
        <w:trPr>
          <w:trHeight w:val="795"/>
          <w:jc w:val="center"/>
        </w:trPr>
        <w:tc>
          <w:tcPr>
            <w:tcW w:w="5412" w:type="dxa"/>
            <w:vMerge w:val="restart"/>
          </w:tcPr>
          <w:tbl>
            <w:tblPr>
              <w:tblW w:w="9164" w:type="dxa"/>
              <w:tblCellSpacing w:w="0" w:type="dxa"/>
              <w:tblBorders>
                <w:top w:val="single" w:sz="8" w:space="0" w:color="DDDDDD"/>
                <w:bottom w:val="single" w:sz="8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28"/>
              <w:gridCol w:w="140"/>
              <w:gridCol w:w="5196"/>
            </w:tblGrid>
            <w:tr w:rsidR="009D2B48" w:rsidRPr="009D2B48" w:rsidTr="009D2B48">
              <w:trPr>
                <w:trHeight w:val="3013"/>
                <w:tblCellSpacing w:w="0" w:type="dxa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D2B48" w:rsidRPr="009D2B48" w:rsidRDefault="00BA04F5" w:rsidP="00BA04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1545578"/>
                        <wp:effectExtent l="19050" t="0" r="9525" b="0"/>
                        <wp:docPr id="3" name="Imagem 0" descr="Consalf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salfi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9529" cy="1545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r w:rsidRPr="009D2B48">
                    <w:rPr>
                      <w:rFonts w:ascii="Century Gothic" w:eastAsia="Times New Roman" w:hAnsi="Century Gothic" w:cs="Times New Roman"/>
                      <w:color w:val="7F7F7F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Av. José Luís Brito Seabra, n.º64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2120-051 Salvaterra de Magos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Telef</w:t>
                  </w:r>
                  <w:proofErr w:type="spellEnd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 xml:space="preserve">: 263508065 </w:t>
                  </w:r>
                  <w:proofErr w:type="gramStart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Fax</w:t>
                  </w:r>
                  <w:proofErr w:type="gramEnd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: 263508065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Tlm</w:t>
                  </w:r>
                  <w:proofErr w:type="spellEnd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 xml:space="preserve"> 1: 914002709 – </w:t>
                  </w:r>
                  <w:proofErr w:type="spellStart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Tlm</w:t>
                  </w:r>
                  <w:proofErr w:type="spellEnd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 xml:space="preserve"> 2: 919584954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E-mail:  consalfis@sapo.</w:t>
                  </w:r>
                  <w:proofErr w:type="gramEnd"/>
                  <w:r w:rsidRPr="009D2B48">
                    <w:rPr>
                      <w:rFonts w:ascii="Times New Roman" w:eastAsia="Times New Roman" w:hAnsi="Times New Roman" w:cs="Times New Roman"/>
                      <w:color w:val="595959"/>
                      <w:sz w:val="17"/>
                      <w:szCs w:val="17"/>
                    </w:rPr>
                    <w:t>pt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  <w:r w:rsidRPr="009D2B48">
                    <w:rPr>
                      <w:rFonts w:ascii="Century Gothic" w:eastAsia="Times New Roman" w:hAnsi="Century Gothic" w:cs="Times New Roman"/>
                      <w:color w:val="7F7F7F"/>
                      <w:sz w:val="28"/>
                      <w:szCs w:val="28"/>
                    </w:rPr>
                    <w:t> </w:t>
                  </w:r>
                </w:p>
                <w:p w:rsidR="009D2B48" w:rsidRPr="009D2B48" w:rsidRDefault="009D2B48" w:rsidP="009D2B48">
                  <w:pPr>
                    <w:spacing w:before="40" w:after="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C2671" w:rsidRDefault="003C2671">
            <w:pPr>
              <w:pStyle w:val="InformaesdeContacto"/>
            </w:pPr>
          </w:p>
        </w:tc>
        <w:tc>
          <w:tcPr>
            <w:tcW w:w="5388" w:type="dxa"/>
          </w:tcPr>
          <w:p w:rsidR="003C2671" w:rsidRDefault="00A43C9E">
            <w:pPr>
              <w:pStyle w:val="ttulo1"/>
            </w:pPr>
            <w:r>
              <w:t>FACTURA</w:t>
            </w:r>
            <w:r w:rsidR="009D2B48">
              <w:t xml:space="preserve"> PROFORMA</w:t>
            </w:r>
          </w:p>
        </w:tc>
      </w:tr>
      <w:tr w:rsidR="00C254C7">
        <w:trPr>
          <w:trHeight w:val="795"/>
          <w:jc w:val="center"/>
        </w:trPr>
        <w:tc>
          <w:tcPr>
            <w:tcW w:w="5412" w:type="dxa"/>
            <w:vMerge/>
          </w:tcPr>
          <w:p w:rsidR="003C2671" w:rsidRDefault="003C2671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3C2671" w:rsidRDefault="00A43C9E">
            <w:pPr>
              <w:pStyle w:val="AlinhadoDireita"/>
            </w:pPr>
            <w:r>
              <w:t>N.º da Factura</w:t>
            </w:r>
            <w:r w:rsidR="009D2B48">
              <w:t xml:space="preserve"> proforma 1/2014</w:t>
            </w:r>
          </w:p>
          <w:p w:rsidR="003C2671" w:rsidRDefault="00A43C9E" w:rsidP="009D2B48">
            <w:pPr>
              <w:pStyle w:val="AlinhadoDireita"/>
            </w:pPr>
            <w:r>
              <w:t xml:space="preserve">Data: </w:t>
            </w:r>
            <w:sdt>
              <w:sdtPr>
                <w:id w:val="241333454"/>
                <w:placeholder>
                  <w:docPart w:val="CDEE0F868BA540B982D5F645CE529E6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0-1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9D2B48">
                  <w:t>16-10-2014</w:t>
                </w:r>
              </w:sdtContent>
            </w:sdt>
          </w:p>
        </w:tc>
      </w:tr>
    </w:tbl>
    <w:p w:rsidR="003C2671" w:rsidRDefault="003C2671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C254C7">
        <w:trPr>
          <w:trHeight w:val="1440"/>
          <w:jc w:val="center"/>
        </w:trPr>
        <w:tc>
          <w:tcPr>
            <w:tcW w:w="5400" w:type="dxa"/>
          </w:tcPr>
          <w:p w:rsidR="003C2671" w:rsidRDefault="00A43C9E">
            <w:pPr>
              <w:pStyle w:val="TtulodaColuna"/>
            </w:pPr>
            <w:proofErr w:type="gramStart"/>
            <w:r>
              <w:t>Para</w:t>
            </w:r>
            <w:proofErr w:type="gramEnd"/>
            <w:r>
              <w:t>:</w:t>
            </w:r>
          </w:p>
          <w:p w:rsidR="003C2671" w:rsidRDefault="009D2B48">
            <w:pPr>
              <w:pStyle w:val="InformaesdeContacto"/>
            </w:pPr>
            <w:r>
              <w:t>ASSOCIAÇÃO SOS AUTISMO</w:t>
            </w:r>
          </w:p>
          <w:p w:rsidR="003C2671" w:rsidRDefault="003C2671">
            <w:pPr>
              <w:pStyle w:val="InformaesdeContacto"/>
            </w:pPr>
          </w:p>
          <w:p w:rsidR="003C2671" w:rsidRDefault="009D2B48">
            <w:pPr>
              <w:pStyle w:val="InformaesdeContacto"/>
            </w:pPr>
            <w:r>
              <w:t>ESTRADA NACIONAL 367, Nº 536, FRAÇÃO B</w:t>
            </w:r>
          </w:p>
          <w:p w:rsidR="003C2671" w:rsidRDefault="009D2B48">
            <w:pPr>
              <w:pStyle w:val="InformaesdeContacto"/>
            </w:pPr>
            <w:r>
              <w:t>2125-121 MARINHAIS</w:t>
            </w:r>
          </w:p>
          <w:p w:rsidR="003C2671" w:rsidRDefault="009D2B48" w:rsidP="009D2B48">
            <w:pPr>
              <w:pStyle w:val="InformaesdeContacto"/>
            </w:pPr>
            <w:r>
              <w:t>92 687 8001</w:t>
            </w:r>
          </w:p>
        </w:tc>
        <w:tc>
          <w:tcPr>
            <w:tcW w:w="5400" w:type="dxa"/>
          </w:tcPr>
          <w:p w:rsidR="003C2671" w:rsidRDefault="003C2671">
            <w:pPr>
              <w:pStyle w:val="InformaesdeContacto"/>
              <w:rPr>
                <w:sz w:val="24"/>
              </w:rPr>
            </w:pPr>
          </w:p>
        </w:tc>
      </w:tr>
      <w:tr w:rsidR="00C254C7">
        <w:trPr>
          <w:trHeight w:val="1152"/>
          <w:jc w:val="center"/>
        </w:trPr>
        <w:tc>
          <w:tcPr>
            <w:tcW w:w="10800" w:type="dxa"/>
            <w:gridSpan w:val="2"/>
          </w:tcPr>
          <w:p w:rsidR="003C2671" w:rsidRDefault="00A43C9E">
            <w:pPr>
              <w:pStyle w:val="Comentrios"/>
            </w:pPr>
            <w:r>
              <w:t>Comentários ou instruções especiais:</w:t>
            </w:r>
          </w:p>
          <w:p w:rsidR="003C2671" w:rsidRDefault="003C2671" w:rsidP="009D2B48">
            <w:pPr>
              <w:pStyle w:val="ComentriosSemNegrito"/>
            </w:pPr>
          </w:p>
        </w:tc>
      </w:tr>
    </w:tbl>
    <w:p w:rsidR="003C2671" w:rsidRDefault="003C267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671" w:rsidRDefault="009D2B48">
            <w:pPr>
              <w:pStyle w:val="TtulodaColunaCentrada"/>
            </w:pPr>
            <w:r>
              <w:t>CONTRIBUINTE Nº: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671" w:rsidRDefault="00A43C9E">
            <w:pPr>
              <w:pStyle w:val="TtulodaColunaCentrada"/>
            </w:pPr>
            <w:r>
              <w:t>NÚMERO DA NOTA DE ENCOMENDA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REQUISITANTE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ENVIADO POR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PONTO F.O.B.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CONDIÇÕES</w:t>
            </w: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3C2671" w:rsidRDefault="009D2B48">
            <w:pPr>
              <w:pStyle w:val="TextodaTabela"/>
            </w:pPr>
            <w:r>
              <w:t>510 922 457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2295" w:type="dxa"/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40" w:type="dxa"/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40" w:type="dxa"/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40" w:type="dxa"/>
            <w:vAlign w:val="center"/>
          </w:tcPr>
          <w:p w:rsidR="003C2671" w:rsidRDefault="00A43C9E">
            <w:pPr>
              <w:pStyle w:val="TextodaTabela"/>
            </w:pPr>
            <w:r>
              <w:t>Liquidação após recepção</w:t>
            </w:r>
          </w:p>
        </w:tc>
      </w:tr>
    </w:tbl>
    <w:p w:rsidR="003C2671" w:rsidRDefault="003C267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QUANTIDADE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DESCRIÇÃO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PREÇO UNITÁRIO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2671" w:rsidRDefault="00A43C9E">
            <w:pPr>
              <w:pStyle w:val="TtulodaColunaCentrada"/>
            </w:pPr>
            <w:r>
              <w:t>TOTAL</w:t>
            </w: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1" w:rsidRDefault="009D2B48">
            <w:pPr>
              <w:pStyle w:val="TextodaTabela"/>
            </w:pPr>
            <w:r>
              <w:t>1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9D2B48" w:rsidP="00BA04F5">
            <w:pPr>
              <w:pStyle w:val="TextodaTabela"/>
            </w:pPr>
            <w:r>
              <w:t xml:space="preserve">ELABORAÇÃO DE LIVROS, BROCHURAS SOBRE “WORKSHOPS SOBRE O </w:t>
            </w:r>
            <w:proofErr w:type="gramStart"/>
            <w:r>
              <w:t xml:space="preserve">AUTISMO </w:t>
            </w:r>
            <w:r w:rsidR="00BA04F5">
              <w:t xml:space="preserve"> A</w:t>
            </w:r>
            <w:proofErr w:type="gramEnd"/>
            <w:r w:rsidR="00BA04F5">
              <w:t xml:space="preserve"> NIVEL NACIONAL </w:t>
            </w:r>
            <w:r>
              <w:t>– COMO DOENÇA, TERAPIAS E SOLUÇÕES”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9D2B48">
            <w:pPr>
              <w:pStyle w:val="Montante"/>
            </w:pPr>
            <w:r>
              <w:t>2500</w:t>
            </w:r>
            <w:r w:rsidR="00BA04F5">
              <w:t>€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9D2B48">
            <w:pPr>
              <w:pStyle w:val="Montante"/>
            </w:pPr>
            <w:r>
              <w:t>2500</w:t>
            </w:r>
            <w:r w:rsidR="00BA04F5">
              <w:t>€</w:t>
            </w: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TextodaTabel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C2671" w:rsidRDefault="003C2671">
            <w:pPr>
              <w:pStyle w:val="TextodaTabela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A43C9E">
            <w:pPr>
              <w:pStyle w:val="AlinhadoDireita"/>
            </w:pPr>
            <w:r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3C2671" w:rsidRDefault="003C2671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BA04F5">
            <w:pPr>
              <w:pStyle w:val="AlinhadoDireita"/>
            </w:pPr>
            <w:r>
              <w:t>iva incluido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3C2671" w:rsidRDefault="003C2671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A43C9E">
            <w:pPr>
              <w:pStyle w:val="AlinhadoDireita"/>
            </w:pPr>
            <w:r>
              <w:t>PORTE &amp; EXPEDIÇÃO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3C2671">
            <w:pPr>
              <w:pStyle w:val="Montante"/>
            </w:pPr>
          </w:p>
        </w:tc>
      </w:tr>
      <w:tr w:rsidR="00C254C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2671" w:rsidRDefault="003C2671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A43C9E">
            <w:pPr>
              <w:pStyle w:val="AlinhadoDireita"/>
            </w:pPr>
            <w:r>
              <w:t>TOTAL em dívida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C2671" w:rsidRDefault="009D2B48">
            <w:pPr>
              <w:pStyle w:val="Montante"/>
            </w:pPr>
            <w:r>
              <w:t>2500</w:t>
            </w:r>
            <w:r w:rsidR="00BA04F5">
              <w:t>€</w:t>
            </w:r>
          </w:p>
        </w:tc>
      </w:tr>
    </w:tbl>
    <w:p w:rsidR="003C2671" w:rsidRDefault="003C2671"/>
    <w:tbl>
      <w:tblPr>
        <w:tblW w:w="10800" w:type="dxa"/>
        <w:jc w:val="center"/>
        <w:tblLook w:val="04A0"/>
      </w:tblPr>
      <w:tblGrid>
        <w:gridCol w:w="10800"/>
      </w:tblGrid>
      <w:tr w:rsidR="00C254C7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2671" w:rsidRDefault="00A43C9E">
            <w:pPr>
              <w:pStyle w:val="TextodaTabela"/>
            </w:pPr>
            <w:r>
              <w:t xml:space="preserve">Os cheques devem ser passados à ordem de </w:t>
            </w:r>
            <w:sdt>
              <w:sdtPr>
                <w:alias w:val="Empresa"/>
                <w:tag w:val="Empresa"/>
                <w:id w:val="241333536"/>
                <w:placeholder>
                  <w:docPart w:val="3A03BF1CF9244069B72817E12403BA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9D2B48">
                  <w:t>CONSALFIS LDA</w:t>
                </w:r>
              </w:sdtContent>
            </w:sdt>
            <w:r>
              <w:t>.</w:t>
            </w:r>
          </w:p>
          <w:p w:rsidR="003C2671" w:rsidRDefault="00A43C9E" w:rsidP="009D2B48">
            <w:pPr>
              <w:pStyle w:val="TextodaTabela"/>
            </w:pPr>
            <w:r>
              <w:t xml:space="preserve">Em caso de dúvida relativamente a esta </w:t>
            </w:r>
            <w:proofErr w:type="spellStart"/>
            <w:r>
              <w:t>factura</w:t>
            </w:r>
            <w:proofErr w:type="spellEnd"/>
            <w:r>
              <w:t xml:space="preserve">, contacte: </w:t>
            </w:r>
            <w:sdt>
              <w:sdtPr>
                <w:alias w:val="Autor"/>
                <w:tag w:val="Autor"/>
                <w:id w:val="264470745"/>
                <w:placeholder>
                  <w:docPart w:val="E31090DDA83A4426BDE53F70F7FC088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proofErr w:type="spellStart"/>
                <w:r w:rsidR="009D2B48">
                  <w:t>Consalfis</w:t>
                </w:r>
                <w:proofErr w:type="spellEnd"/>
              </w:sdtContent>
            </w:sdt>
            <w:r>
              <w:t xml:space="preserve"> </w:t>
            </w:r>
          </w:p>
        </w:tc>
      </w:tr>
      <w:tr w:rsidR="00C254C7">
        <w:trPr>
          <w:trHeight w:val="432"/>
          <w:jc w:val="center"/>
        </w:trPr>
        <w:tc>
          <w:tcPr>
            <w:tcW w:w="10800" w:type="dxa"/>
            <w:vAlign w:val="center"/>
          </w:tcPr>
          <w:p w:rsidR="003C2671" w:rsidRDefault="00A43C9E">
            <w:pPr>
              <w:pStyle w:val="TtulodaColunaCentrada"/>
            </w:pPr>
            <w:r>
              <w:t>Agradecemos a sua preferência!</w:t>
            </w:r>
          </w:p>
        </w:tc>
      </w:tr>
    </w:tbl>
    <w:p w:rsidR="003C2671" w:rsidRDefault="003C2671"/>
    <w:sectPr w:rsidR="003C2671" w:rsidSect="00C254C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9D2B48"/>
    <w:rsid w:val="003C2671"/>
    <w:rsid w:val="004B1C99"/>
    <w:rsid w:val="004E1540"/>
    <w:rsid w:val="00621E8A"/>
    <w:rsid w:val="00832B02"/>
    <w:rsid w:val="009D2B48"/>
    <w:rsid w:val="00A43C9E"/>
    <w:rsid w:val="00BA04F5"/>
    <w:rsid w:val="00C014BE"/>
    <w:rsid w:val="00C254C7"/>
    <w:rsid w:val="00C9570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254C7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nhideWhenUsed/>
    <w:qFormat/>
    <w:rsid w:val="00C254C7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deTtulo2"/>
    <w:semiHidden/>
    <w:unhideWhenUsed/>
    <w:rsid w:val="00C254C7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ttulo3">
    <w:name w:val="título 3"/>
    <w:basedOn w:val="Normal"/>
    <w:next w:val="Normal"/>
    <w:link w:val="CarcterdeTtulo3"/>
    <w:semiHidden/>
    <w:unhideWhenUsed/>
    <w:rsid w:val="00C254C7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CarcterdeTtulo1">
    <w:name w:val="Carácter de Título 1"/>
    <w:basedOn w:val="Tipodeletrapredefinidodopargrafo"/>
    <w:link w:val="ttulo1"/>
    <w:rsid w:val="00C254C7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CarcterdeTtulo2">
    <w:name w:val="Carácter de Título 2"/>
    <w:basedOn w:val="Tipodeletrapredefinidodopargrafo"/>
    <w:link w:val="ttulo2"/>
    <w:semiHidden/>
    <w:rsid w:val="00C254C7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CarcterdeTtulo3">
    <w:name w:val="Carácter de Título 3"/>
    <w:basedOn w:val="Tipodeletrapredefinidodopargrafo"/>
    <w:link w:val="ttulo3"/>
    <w:semiHidden/>
    <w:rsid w:val="00C254C7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TtulodaColunaCentrada">
    <w:name w:val="Título da Coluna Centrada"/>
    <w:basedOn w:val="Normal"/>
    <w:qFormat/>
    <w:rsid w:val="00C254C7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AlinhadoDireita">
    <w:name w:val="Alinhado à Direita"/>
    <w:basedOn w:val="Normal"/>
    <w:qFormat/>
    <w:rsid w:val="00C254C7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entrios">
    <w:name w:val="Comentários"/>
    <w:basedOn w:val="ttulo3"/>
    <w:qFormat/>
    <w:rsid w:val="00C254C7"/>
  </w:style>
  <w:style w:type="paragraph" w:customStyle="1" w:styleId="Slogan">
    <w:name w:val="Slogan"/>
    <w:basedOn w:val="ttulo3"/>
    <w:qFormat/>
    <w:rsid w:val="00C254C7"/>
    <w:pPr>
      <w:spacing w:after="240"/>
    </w:pPr>
    <w:rPr>
      <w:b w:val="0"/>
      <w:i/>
      <w:caps w:val="0"/>
    </w:rPr>
  </w:style>
  <w:style w:type="paragraph" w:customStyle="1" w:styleId="InformaesdeContacto">
    <w:name w:val="Informações de Contacto"/>
    <w:basedOn w:val="Normal"/>
    <w:qFormat/>
    <w:rsid w:val="00C254C7"/>
    <w:rPr>
      <w:sz w:val="18"/>
    </w:rPr>
  </w:style>
  <w:style w:type="paragraph" w:customStyle="1" w:styleId="Montante">
    <w:name w:val="Montante"/>
    <w:basedOn w:val="Normal"/>
    <w:qFormat/>
    <w:rsid w:val="00C254C7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extodaTabela">
    <w:name w:val="Texto da Tabela"/>
    <w:basedOn w:val="Normal"/>
    <w:qFormat/>
    <w:rsid w:val="00C254C7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NomedaEmpresa">
    <w:name w:val="Nome da Empresa"/>
    <w:basedOn w:val="ttulo2"/>
    <w:qFormat/>
    <w:rsid w:val="00C254C7"/>
  </w:style>
  <w:style w:type="paragraph" w:customStyle="1" w:styleId="TtulodaColuna">
    <w:name w:val="Título da Coluna"/>
    <w:basedOn w:val="ttulo3"/>
    <w:qFormat/>
    <w:rsid w:val="00C254C7"/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C254C7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C254C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unhideWhenUsed/>
    <w:rsid w:val="00C254C7"/>
    <w:rPr>
      <w:color w:val="808080"/>
    </w:rPr>
  </w:style>
  <w:style w:type="paragraph" w:customStyle="1" w:styleId="ComentriosSemNegrito">
    <w:name w:val="Comentários (Sem Negrito)"/>
    <w:basedOn w:val="Comentrios"/>
    <w:qFormat/>
    <w:rsid w:val="00C254C7"/>
    <w:rPr>
      <w:b w:val="0"/>
    </w:rPr>
  </w:style>
  <w:style w:type="paragraph" w:styleId="Textodebalo0">
    <w:name w:val="Balloon Text"/>
    <w:basedOn w:val="Normal"/>
    <w:link w:val="TextodebaloCarcter"/>
    <w:uiPriority w:val="99"/>
    <w:semiHidden/>
    <w:unhideWhenUsed/>
    <w:rsid w:val="00A43C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0"/>
    <w:uiPriority w:val="99"/>
    <w:semiHidden/>
    <w:rsid w:val="00A43C9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9D2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alfis\AppData\Roaming\Microsoft\Templates\Invoice1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EE0F868BA540B982D5F645CE529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1FCB4-6993-489D-95C3-766BF1074761}"/>
      </w:docPartPr>
      <w:docPartBody>
        <w:p w:rsidR="00000000" w:rsidRDefault="00A8326B">
          <w:pPr>
            <w:pStyle w:val="CDEE0F868BA540B982D5F645CE529E66"/>
          </w:pPr>
          <w:r>
            <w:t>[Escolher a data]</w:t>
          </w:r>
        </w:p>
      </w:docPartBody>
    </w:docPart>
    <w:docPart>
      <w:docPartPr>
        <w:name w:val="3A03BF1CF9244069B72817E12403B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53BC1-301A-4B7B-A089-8CBFD1E404FC}"/>
      </w:docPartPr>
      <w:docPartBody>
        <w:p w:rsidR="00000000" w:rsidRDefault="00A8326B">
          <w:pPr>
            <w:pStyle w:val="3A03BF1CF9244069B72817E12403BA4E"/>
          </w:pPr>
          <w:r>
            <w:t>[Nome da Empresa]</w:t>
          </w:r>
        </w:p>
      </w:docPartBody>
    </w:docPart>
    <w:docPart>
      <w:docPartPr>
        <w:name w:val="E31090DDA83A4426BDE53F70F7FC0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24B84-AAC6-4F19-BAE0-E10B64E186CD}"/>
      </w:docPartPr>
      <w:docPartBody>
        <w:p w:rsidR="00000000" w:rsidRDefault="00A8326B">
          <w:pPr>
            <w:pStyle w:val="E31090DDA83A4426BDE53F70F7FC0885"/>
          </w:pPr>
          <w:r>
            <w:t>[O Seu 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28A081F583B40349B849C015BC208B0">
    <w:name w:val="628A081F583B40349B849C015BC208B0"/>
  </w:style>
  <w:style w:type="paragraph" w:customStyle="1" w:styleId="CFE6BEEF5ED541F9AE34E1E03C73182D">
    <w:name w:val="CFE6BEEF5ED541F9AE34E1E03C73182D"/>
  </w:style>
  <w:style w:type="paragraph" w:customStyle="1" w:styleId="B64E5BDBE76F4882B51F53658AA9085B">
    <w:name w:val="B64E5BDBE76F4882B51F53658AA9085B"/>
  </w:style>
  <w:style w:type="paragraph" w:customStyle="1" w:styleId="C57347BE564A433E92DD35467A2B909F">
    <w:name w:val="C57347BE564A433E92DD35467A2B909F"/>
  </w:style>
  <w:style w:type="paragraph" w:customStyle="1" w:styleId="847A635B894B4A09AE9EB65E30406BF7">
    <w:name w:val="847A635B894B4A09AE9EB65E30406BF7"/>
  </w:style>
  <w:style w:type="paragraph" w:customStyle="1" w:styleId="BF526E3676A5443AB70FF9C77418E2DA">
    <w:name w:val="BF526E3676A5443AB70FF9C77418E2DA"/>
  </w:style>
  <w:style w:type="paragraph" w:customStyle="1" w:styleId="CDEE0F868BA540B982D5F645CE529E66">
    <w:name w:val="CDEE0F868BA540B982D5F645CE529E66"/>
  </w:style>
  <w:style w:type="paragraph" w:customStyle="1" w:styleId="2118630BCB7D44438ECF252D062F7470">
    <w:name w:val="2118630BCB7D44438ECF252D062F7470"/>
  </w:style>
  <w:style w:type="paragraph" w:customStyle="1" w:styleId="99F4C76CC2694155920DAE0734D0D3E6">
    <w:name w:val="99F4C76CC2694155920DAE0734D0D3E6"/>
  </w:style>
  <w:style w:type="paragraph" w:customStyle="1" w:styleId="E69C3D3F660C466DA7E13CADFC56D07A">
    <w:name w:val="E69C3D3F660C466DA7E13CADFC56D07A"/>
  </w:style>
  <w:style w:type="paragraph" w:customStyle="1" w:styleId="1065634D33B1484A9E70391FEC9BB7B9">
    <w:name w:val="1065634D33B1484A9E70391FEC9BB7B9"/>
  </w:style>
  <w:style w:type="paragraph" w:customStyle="1" w:styleId="9111FE797F8340B78CD47134E8D3820E">
    <w:name w:val="9111FE797F8340B78CD47134E8D3820E"/>
  </w:style>
  <w:style w:type="paragraph" w:customStyle="1" w:styleId="014DA94D0B3F4149B9A1C70254ADE3BC">
    <w:name w:val="014DA94D0B3F4149B9A1C70254ADE3BC"/>
  </w:style>
  <w:style w:type="paragraph" w:customStyle="1" w:styleId="99798FAF8C9A410190C674844A4D9DDB">
    <w:name w:val="99798FAF8C9A410190C674844A4D9DDB"/>
  </w:style>
  <w:style w:type="paragraph" w:customStyle="1" w:styleId="669B163276F04337AF863ABC561FBCAA">
    <w:name w:val="669B163276F04337AF863ABC561FBCAA"/>
  </w:style>
  <w:style w:type="paragraph" w:customStyle="1" w:styleId="0EE649CF6B3C48AE9A132112AB3B114C">
    <w:name w:val="0EE649CF6B3C48AE9A132112AB3B114C"/>
  </w:style>
  <w:style w:type="paragraph" w:customStyle="1" w:styleId="C09A8AFF44A3491482DED76645CC6E8D">
    <w:name w:val="C09A8AFF44A3491482DED76645CC6E8D"/>
  </w:style>
  <w:style w:type="paragraph" w:customStyle="1" w:styleId="2E3DA99C4F004C4C9A78C74966CF8864">
    <w:name w:val="2E3DA99C4F004C4C9A78C74966CF8864"/>
  </w:style>
  <w:style w:type="paragraph" w:customStyle="1" w:styleId="3A03BF1CF9244069B72817E12403BA4E">
    <w:name w:val="3A03BF1CF9244069B72817E12403BA4E"/>
  </w:style>
  <w:style w:type="paragraph" w:customStyle="1" w:styleId="E31090DDA83A4426BDE53F70F7FC0885">
    <w:name w:val="E31090DDA83A4426BDE53F70F7FC0885"/>
  </w:style>
  <w:style w:type="paragraph" w:customStyle="1" w:styleId="B3F3278D7B424BEA9169AE34E48D73B8">
    <w:name w:val="B3F3278D7B424BEA9169AE34E48D73B8"/>
  </w:style>
  <w:style w:type="paragraph" w:customStyle="1" w:styleId="59BAB52C16404A3CA3FBBEE561448427">
    <w:name w:val="59BAB52C16404A3CA3FBBEE5614484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2014-10-16T00:00:00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6C44-34FE-4C65-9BE0-5120AEA3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E518905-DB9C-4325-8633-E0DC5A09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Invoice1(3).dotx</Template>
  <TotalTime>15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CONSALFIS LDA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Consalfis</dc:creator>
  <cp:lastModifiedBy>Consalfis</cp:lastModifiedBy>
  <cp:revision>1</cp:revision>
  <cp:lastPrinted>2006-08-01T17:47:00Z</cp:lastPrinted>
  <dcterms:created xsi:type="dcterms:W3CDTF">2014-10-17T19:12:00Z</dcterms:created>
  <dcterms:modified xsi:type="dcterms:W3CDTF">2014-10-17T19:27:00Z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